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EAEF" w14:textId="1DC90F4B" w:rsidR="005E6CF3" w:rsidRPr="006E6453" w:rsidRDefault="00FE4B43" w:rsidP="00A54C78">
      <w:pPr>
        <w:pStyle w:val="Kopzondernummer"/>
        <w:rPr>
          <w:sz w:val="36"/>
          <w:szCs w:val="36"/>
        </w:rPr>
      </w:pPr>
      <w:r>
        <w:t>LRCB Radiologenmiddag</w:t>
      </w:r>
      <w:r w:rsidR="00DB3634">
        <w:t xml:space="preserve"> 28 janua</w:t>
      </w:r>
      <w:bookmarkStart w:id="0" w:name="_GoBack"/>
      <w:bookmarkEnd w:id="0"/>
      <w:r w:rsidR="00DB3634">
        <w:t>ri 2020</w:t>
      </w:r>
    </w:p>
    <w:p w14:paraId="167B8B9F" w14:textId="77777777" w:rsidR="00D6538F" w:rsidRDefault="00D6538F" w:rsidP="004E12B9">
      <w:pPr>
        <w:pStyle w:val="Plattetekst2"/>
        <w:tabs>
          <w:tab w:val="clear" w:pos="2268"/>
          <w:tab w:val="clear" w:pos="3118"/>
          <w:tab w:val="clear" w:pos="3969"/>
          <w:tab w:val="clear" w:pos="4820"/>
          <w:tab w:val="clear" w:pos="5671"/>
          <w:tab w:val="clear" w:pos="6522"/>
          <w:tab w:val="clear" w:pos="7372"/>
          <w:tab w:val="clear" w:pos="8223"/>
        </w:tabs>
        <w:rPr>
          <w:rFonts w:ascii="Calibri" w:hAnsi="Calibri" w:cs="Calibri"/>
          <w:b/>
          <w:bCs/>
          <w:iCs/>
          <w:sz w:val="22"/>
          <w:szCs w:val="22"/>
        </w:rPr>
      </w:pPr>
    </w:p>
    <w:p w14:paraId="4D584CEB" w14:textId="37C64088" w:rsidR="008C17DA" w:rsidRPr="00FE4B43" w:rsidRDefault="00FE4B43" w:rsidP="008C17DA">
      <w:pPr>
        <w:rPr>
          <w:bCs/>
        </w:rPr>
      </w:pPr>
      <w:r w:rsidRPr="00FE4B43">
        <w:rPr>
          <w:bCs/>
        </w:rPr>
        <w:t xml:space="preserve">Beste collega, </w:t>
      </w:r>
    </w:p>
    <w:p w14:paraId="4F8BB288" w14:textId="5A8C647B" w:rsidR="008C17DA" w:rsidRDefault="008C17DA" w:rsidP="008C17DA">
      <w:r>
        <w:t xml:space="preserve">Als </w:t>
      </w:r>
      <w:r w:rsidR="00AF46D1">
        <w:t xml:space="preserve">expertise centrum is het voor het LRCB van groot belang </w:t>
      </w:r>
      <w:r>
        <w:t xml:space="preserve">om kwaliteit te leveren. Dat betekent </w:t>
      </w:r>
      <w:r w:rsidR="00AF46D1">
        <w:t xml:space="preserve">voor </w:t>
      </w:r>
      <w:r>
        <w:t>onze opleidingen</w:t>
      </w:r>
      <w:r w:rsidR="00AF46D1">
        <w:t xml:space="preserve"> dat we </w:t>
      </w:r>
      <w:r w:rsidR="007C58EF">
        <w:t>willen</w:t>
      </w:r>
      <w:r w:rsidR="00AF46D1">
        <w:t xml:space="preserve"> blijven werken aan een zo hoog mogelijke kwaliteit. </w:t>
      </w:r>
      <w:r w:rsidR="00AF46D1">
        <w:br/>
      </w:r>
      <w:r w:rsidR="00DB3634">
        <w:t xml:space="preserve">Met onze ‘interne’ docenten zijn wij aan de slag geweest om </w:t>
      </w:r>
      <w:r w:rsidR="00AF46D1">
        <w:t xml:space="preserve">het 8-daagse inwerkprogramma voor </w:t>
      </w:r>
      <w:r w:rsidR="00ED1023">
        <w:t>screenings</w:t>
      </w:r>
      <w:r w:rsidR="00AF46D1">
        <w:t>radiologen</w:t>
      </w:r>
      <w:r w:rsidR="00DB3634">
        <w:t xml:space="preserve"> te verbeteren. We </w:t>
      </w:r>
      <w:r w:rsidR="00D94963">
        <w:t xml:space="preserve">willen </w:t>
      </w:r>
      <w:r w:rsidR="00B02245">
        <w:t xml:space="preserve">jullie, onze </w:t>
      </w:r>
      <w:r w:rsidR="00AF46D1">
        <w:t xml:space="preserve">docenten, die de taak </w:t>
      </w:r>
      <w:r w:rsidR="00677BE4">
        <w:t xml:space="preserve">van LRCB-docent </w:t>
      </w:r>
      <w:r w:rsidR="00AF46D1">
        <w:t>naast hun werkzaamheden elders uitvoeren</w:t>
      </w:r>
      <w:r w:rsidR="00DB3634">
        <w:t>, hier</w:t>
      </w:r>
      <w:r w:rsidR="00D94963">
        <w:t xml:space="preserve"> graag </w:t>
      </w:r>
      <w:r w:rsidR="00DB3634">
        <w:t>bij betrekken</w:t>
      </w:r>
      <w:r w:rsidR="00AF46D1">
        <w:t xml:space="preserve">. </w:t>
      </w:r>
      <w:r w:rsidR="00677BE4">
        <w:br/>
      </w:r>
      <w:r w:rsidR="00D94963">
        <w:t xml:space="preserve">Daarnaast </w:t>
      </w:r>
      <w:r w:rsidR="00677BE4">
        <w:t xml:space="preserve">vinden </w:t>
      </w:r>
      <w:r w:rsidR="00D94963">
        <w:t xml:space="preserve">we </w:t>
      </w:r>
      <w:r w:rsidR="00677BE4">
        <w:t xml:space="preserve">het belangrijk dat </w:t>
      </w:r>
      <w:r w:rsidR="00BA68A6">
        <w:t>jullie</w:t>
      </w:r>
      <w:r w:rsidR="00677BE4">
        <w:t xml:space="preserve"> het</w:t>
      </w:r>
      <w:r>
        <w:rPr>
          <w:i/>
        </w:rPr>
        <w:t xml:space="preserve"> </w:t>
      </w:r>
      <w:r w:rsidRPr="00677BE4">
        <w:t>LRCB</w:t>
      </w:r>
      <w:r>
        <w:rPr>
          <w:i/>
        </w:rPr>
        <w:t xml:space="preserve"> </w:t>
      </w:r>
      <w:r w:rsidR="00677BE4">
        <w:t xml:space="preserve">op een goede manier uitdragen, waarbij </w:t>
      </w:r>
      <w:r w:rsidR="00BA68A6">
        <w:t>jullie</w:t>
      </w:r>
      <w:r w:rsidR="00677BE4">
        <w:t xml:space="preserve"> </w:t>
      </w:r>
      <w:r w:rsidR="00677BE4" w:rsidRPr="00677BE4">
        <w:t>b</w:t>
      </w:r>
      <w:r w:rsidRPr="00677BE4">
        <w:t>etrokkenheid</w:t>
      </w:r>
      <w:r>
        <w:rPr>
          <w:i/>
        </w:rPr>
        <w:t xml:space="preserve"> </w:t>
      </w:r>
      <w:r w:rsidR="00677BE4">
        <w:t>bij het LRCB goed zichtbaar is.</w:t>
      </w:r>
      <w:r w:rsidR="00677BE4">
        <w:br/>
      </w:r>
      <w:r w:rsidR="00677BE4" w:rsidRPr="00677BE4">
        <w:t xml:space="preserve">Het organiseren van een </w:t>
      </w:r>
      <w:r w:rsidR="00BA68A6">
        <w:t>LRCB radiologenmiddag</w:t>
      </w:r>
      <w:r w:rsidR="00677BE4" w:rsidRPr="00677BE4">
        <w:t xml:space="preserve"> lijkt ons een goede manier</w:t>
      </w:r>
      <w:r w:rsidR="00677BE4">
        <w:t xml:space="preserve"> om:</w:t>
      </w:r>
    </w:p>
    <w:p w14:paraId="4831C882" w14:textId="3E3A351F" w:rsidR="00677BE4" w:rsidRDefault="006A75A0" w:rsidP="00677BE4">
      <w:pPr>
        <w:pStyle w:val="Lijstalinea"/>
        <w:numPr>
          <w:ilvl w:val="0"/>
          <w:numId w:val="7"/>
        </w:numPr>
      </w:pPr>
      <w:r>
        <w:t>jullie e</w:t>
      </w:r>
      <w:r w:rsidR="00677BE4">
        <w:t xml:space="preserve">en goed overzicht te </w:t>
      </w:r>
      <w:r>
        <w:t xml:space="preserve">geven </w:t>
      </w:r>
      <w:r w:rsidR="00677BE4">
        <w:t>van de gehele opleiding</w:t>
      </w:r>
    </w:p>
    <w:p w14:paraId="38E60C0D" w14:textId="50D324FE" w:rsidR="00677BE4" w:rsidRDefault="006A75A0" w:rsidP="00677BE4">
      <w:pPr>
        <w:pStyle w:val="Lijstalinea"/>
        <w:numPr>
          <w:ilvl w:val="0"/>
          <w:numId w:val="7"/>
        </w:numPr>
      </w:pPr>
      <w:r>
        <w:t>jullie v</w:t>
      </w:r>
      <w:r w:rsidR="00ED1023">
        <w:t xml:space="preserve">erdiepende </w:t>
      </w:r>
      <w:r w:rsidR="00D93C17">
        <w:t>k</w:t>
      </w:r>
      <w:r w:rsidR="00677BE4">
        <w:t xml:space="preserve">ennis </w:t>
      </w:r>
      <w:r>
        <w:t xml:space="preserve">aan te bieden </w:t>
      </w:r>
      <w:r w:rsidR="00677BE4">
        <w:t>van belangrijke onderwerpen (fysica en insteltechniek)</w:t>
      </w:r>
    </w:p>
    <w:p w14:paraId="6C692CFB" w14:textId="54F9183E" w:rsidR="00316B95" w:rsidRDefault="006A75A0" w:rsidP="00677BE4">
      <w:pPr>
        <w:pStyle w:val="Lijstalinea"/>
        <w:numPr>
          <w:ilvl w:val="0"/>
          <w:numId w:val="7"/>
        </w:numPr>
      </w:pPr>
      <w:r>
        <w:t>met jullie d</w:t>
      </w:r>
      <w:r w:rsidR="00BA68A6">
        <w:t>e</w:t>
      </w:r>
      <w:r w:rsidR="00316B95">
        <w:t xml:space="preserve"> keuzes die door middel van consensus gemaakt zijn te </w:t>
      </w:r>
      <w:r w:rsidR="00BA68A6">
        <w:t>bespreken</w:t>
      </w:r>
    </w:p>
    <w:p w14:paraId="19EF865B" w14:textId="56F79C5F" w:rsidR="00316B95" w:rsidRDefault="006A75A0" w:rsidP="00677BE4">
      <w:pPr>
        <w:pStyle w:val="Lijstalinea"/>
        <w:numPr>
          <w:ilvl w:val="0"/>
          <w:numId w:val="7"/>
        </w:numPr>
      </w:pPr>
      <w:r>
        <w:t>aan jullie d</w:t>
      </w:r>
      <w:r w:rsidR="00316B95">
        <w:t xml:space="preserve">e LRCB-stijl en </w:t>
      </w:r>
      <w:r w:rsidR="00DB3634">
        <w:t>uitgangspunt</w:t>
      </w:r>
      <w:r w:rsidR="00316B95">
        <w:t xml:space="preserve"> van de presentaties</w:t>
      </w:r>
      <w:r w:rsidR="00BA68A6">
        <w:t xml:space="preserve"> toe te lichten</w:t>
      </w:r>
      <w:r w:rsidR="00D94963">
        <w:t>.</w:t>
      </w:r>
    </w:p>
    <w:p w14:paraId="15021D90" w14:textId="77777777" w:rsidR="00677BE4" w:rsidRDefault="00677BE4" w:rsidP="00677BE4"/>
    <w:p w14:paraId="40D868EC" w14:textId="0C5D32BA" w:rsidR="008C17DA" w:rsidRPr="006A75A0" w:rsidRDefault="008C17DA" w:rsidP="008C17DA">
      <w:pPr>
        <w:rPr>
          <w:bCs/>
        </w:rPr>
      </w:pPr>
      <w:r w:rsidRPr="006A75A0">
        <w:rPr>
          <w:bCs/>
        </w:rPr>
        <w:t>Programma</w:t>
      </w:r>
      <w:r w:rsidR="00DB3634">
        <w:rPr>
          <w:bCs/>
        </w:rPr>
        <w:t xml:space="preserve"> 28 januari</w:t>
      </w:r>
    </w:p>
    <w:p w14:paraId="4B0134DC" w14:textId="77777777" w:rsidR="00FE4B43" w:rsidRDefault="00FE4B43" w:rsidP="00FE4B43">
      <w:pPr>
        <w:pStyle w:val="Lijstalinea"/>
        <w:numPr>
          <w:ilvl w:val="0"/>
          <w:numId w:val="0"/>
        </w:numPr>
        <w:ind w:left="720"/>
      </w:pPr>
      <w:r>
        <w:t>14.00 – 14.30</w:t>
      </w:r>
      <w:r>
        <w:tab/>
      </w:r>
      <w:r w:rsidR="008C6A18">
        <w:t>Algemeen overzicht van de opleiding</w:t>
      </w:r>
      <w:r w:rsidR="008C6A18">
        <w:tab/>
      </w:r>
      <w:r w:rsidR="008C6A18">
        <w:tab/>
      </w:r>
      <w:r w:rsidR="008C6A18">
        <w:tab/>
        <w:t>Tanya</w:t>
      </w:r>
    </w:p>
    <w:p w14:paraId="01282DEB" w14:textId="767BA02F" w:rsidR="00FE4B43" w:rsidRDefault="00FE4B43" w:rsidP="00FE4B43">
      <w:pPr>
        <w:pStyle w:val="Lijstalinea"/>
        <w:numPr>
          <w:ilvl w:val="0"/>
          <w:numId w:val="0"/>
        </w:numPr>
        <w:ind w:left="720"/>
      </w:pPr>
      <w:r>
        <w:t>14.30 – 15.30</w:t>
      </w:r>
      <w:r>
        <w:tab/>
      </w:r>
      <w:r w:rsidR="008C6A18">
        <w:t xml:space="preserve">Kernboodschap </w:t>
      </w:r>
      <w:r>
        <w:t>&amp; discussie handleiding / consensus</w:t>
      </w:r>
      <w:r w:rsidR="008C6A18">
        <w:tab/>
        <w:t xml:space="preserve">Ruud </w:t>
      </w:r>
    </w:p>
    <w:p w14:paraId="5B91BDE5" w14:textId="6C58A29F" w:rsidR="00FE4B43" w:rsidRDefault="00FE4B43" w:rsidP="00FE4B43">
      <w:pPr>
        <w:pStyle w:val="Lijstalinea"/>
        <w:numPr>
          <w:ilvl w:val="0"/>
          <w:numId w:val="0"/>
        </w:numPr>
        <w:ind w:left="720"/>
      </w:pPr>
      <w:r>
        <w:t>15.30 – 15.45</w:t>
      </w:r>
      <w:r>
        <w:tab/>
        <w:t xml:space="preserve">Presentaties LRCB-stijl </w:t>
      </w:r>
      <w:r>
        <w:tab/>
      </w:r>
      <w:r>
        <w:tab/>
      </w:r>
      <w:r>
        <w:tab/>
      </w:r>
      <w:r>
        <w:tab/>
      </w:r>
      <w:r>
        <w:tab/>
        <w:t>Ruud</w:t>
      </w:r>
    </w:p>
    <w:p w14:paraId="1727C49D" w14:textId="15BA6829" w:rsidR="00FE4B43" w:rsidRDefault="00FE4B43" w:rsidP="00FE4B43">
      <w:pPr>
        <w:pStyle w:val="Lijstalinea"/>
        <w:numPr>
          <w:ilvl w:val="0"/>
          <w:numId w:val="0"/>
        </w:numPr>
        <w:ind w:left="720"/>
      </w:pPr>
      <w:r>
        <w:t>15.45 – 16.00</w:t>
      </w:r>
      <w:r>
        <w:tab/>
        <w:t>Pauze</w:t>
      </w:r>
      <w:r w:rsidR="008C6A18">
        <w:tab/>
      </w:r>
      <w:r w:rsidR="008C6A18">
        <w:tab/>
      </w:r>
    </w:p>
    <w:p w14:paraId="673CB189" w14:textId="77777777" w:rsidR="00FE4B43" w:rsidRDefault="008C17DA" w:rsidP="00FE4B43">
      <w:pPr>
        <w:pStyle w:val="Lijstalinea"/>
        <w:numPr>
          <w:ilvl w:val="0"/>
          <w:numId w:val="0"/>
        </w:numPr>
        <w:ind w:left="720"/>
      </w:pPr>
      <w:r>
        <w:t>16.00 – 17.00</w:t>
      </w:r>
      <w:r>
        <w:tab/>
        <w:t>Presentatie Fysica</w:t>
      </w:r>
      <w:r>
        <w:tab/>
      </w:r>
      <w:r>
        <w:tab/>
      </w:r>
      <w:r>
        <w:tab/>
      </w:r>
      <w:r>
        <w:tab/>
      </w:r>
      <w:r>
        <w:tab/>
        <w:t>Hans</w:t>
      </w:r>
    </w:p>
    <w:p w14:paraId="493DFE00" w14:textId="3FA6B634" w:rsidR="008C17DA" w:rsidRDefault="008C17DA" w:rsidP="00FE4B43">
      <w:pPr>
        <w:pStyle w:val="Lijstalinea"/>
        <w:numPr>
          <w:ilvl w:val="0"/>
          <w:numId w:val="0"/>
        </w:numPr>
        <w:ind w:left="720"/>
      </w:pPr>
      <w:r>
        <w:t>17.00 – 18.00</w:t>
      </w:r>
      <w:r>
        <w:tab/>
        <w:t>Presentatie Insteltechniek</w:t>
      </w:r>
      <w:r>
        <w:tab/>
      </w:r>
      <w:r>
        <w:tab/>
      </w:r>
      <w:r>
        <w:tab/>
      </w:r>
      <w:r>
        <w:tab/>
        <w:t>Cary</w:t>
      </w:r>
      <w:r>
        <w:br/>
      </w:r>
      <w:r w:rsidR="00FE4B43">
        <w:t xml:space="preserve">vanaf </w:t>
      </w:r>
      <w:r>
        <w:t xml:space="preserve">18.00 </w:t>
      </w:r>
      <w:r>
        <w:tab/>
        <w:t>Diner</w:t>
      </w:r>
      <w:r w:rsidR="006A75A0">
        <w:tab/>
      </w:r>
      <w:r w:rsidR="006A75A0">
        <w:tab/>
      </w:r>
      <w:r w:rsidR="006A75A0">
        <w:tab/>
      </w:r>
      <w:r w:rsidR="006A75A0">
        <w:tab/>
      </w:r>
      <w:r w:rsidR="006A75A0">
        <w:tab/>
      </w:r>
      <w:r w:rsidR="006A75A0">
        <w:tab/>
      </w:r>
      <w:r w:rsidR="006A75A0">
        <w:tab/>
      </w:r>
      <w:r>
        <w:br/>
      </w:r>
    </w:p>
    <w:p w14:paraId="20A6263F" w14:textId="77777777" w:rsidR="006A75A0" w:rsidRDefault="006A75A0" w:rsidP="00FE4B43">
      <w:pPr>
        <w:pStyle w:val="Lijstalinea"/>
        <w:numPr>
          <w:ilvl w:val="0"/>
          <w:numId w:val="0"/>
        </w:numPr>
        <w:ind w:left="720"/>
      </w:pPr>
    </w:p>
    <w:p w14:paraId="7725250A" w14:textId="1D1A19A5" w:rsidR="008C6A18" w:rsidRDefault="00BA68A6" w:rsidP="00FE4B43">
      <w:r>
        <w:t xml:space="preserve">We nodigen jullie van harte uit </w:t>
      </w:r>
      <w:r w:rsidR="006A75A0">
        <w:t>voor</w:t>
      </w:r>
      <w:r>
        <w:t xml:space="preserve"> </w:t>
      </w:r>
      <w:r w:rsidR="006A75A0">
        <w:t>deze middag</w:t>
      </w:r>
      <w:r w:rsidR="00DB3634">
        <w:t xml:space="preserve"> op </w:t>
      </w:r>
      <w:r w:rsidR="00DB3634" w:rsidRPr="00DB3634">
        <w:rPr>
          <w:b/>
          <w:bCs/>
        </w:rPr>
        <w:t>28 januari 2020</w:t>
      </w:r>
      <w:r w:rsidR="006A75A0">
        <w:t>, en stellen jullie aanwezigheid zeer op prijs!</w:t>
      </w:r>
      <w:r>
        <w:t xml:space="preserve"> </w:t>
      </w:r>
      <w:r w:rsidR="006A75A0">
        <w:br/>
        <w:t xml:space="preserve">Voor de </w:t>
      </w:r>
      <w:r>
        <w:t xml:space="preserve">radiologen die alleen betrokken zijn bij </w:t>
      </w:r>
      <w:r w:rsidR="006A75A0">
        <w:t>visitaties is het programma vanaf 16.00 het meest interessant, maar uiteraard is iedereen vanaf 14.00 welkom.</w:t>
      </w:r>
    </w:p>
    <w:p w14:paraId="624B3081" w14:textId="220417BC" w:rsidR="006A75A0" w:rsidRDefault="006A75A0" w:rsidP="00FE4B43">
      <w:r>
        <w:br/>
        <w:t>Met vriendelijke groet,</w:t>
      </w:r>
    </w:p>
    <w:p w14:paraId="7EEC03B1" w14:textId="4CAA6884" w:rsidR="006A75A0" w:rsidRPr="00677BE4" w:rsidRDefault="006A75A0" w:rsidP="00FE4B43">
      <w:r>
        <w:t>Ruud Pijnappel</w:t>
      </w:r>
    </w:p>
    <w:sectPr w:rsidR="006A75A0" w:rsidRPr="00677BE4" w:rsidSect="005E6CF3">
      <w:headerReference w:type="even" r:id="rId9"/>
      <w:headerReference w:type="default" r:id="rId10"/>
      <w:footerReference w:type="default" r:id="rId11"/>
      <w:pgSz w:w="11906" w:h="16838"/>
      <w:pgMar w:top="2269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F4EBF" w14:textId="77777777" w:rsidR="00C85D89" w:rsidRDefault="00C85D89" w:rsidP="006622AA">
      <w:pPr>
        <w:spacing w:line="240" w:lineRule="auto"/>
      </w:pPr>
      <w:r>
        <w:separator/>
      </w:r>
    </w:p>
    <w:p w14:paraId="0BCCD6F2" w14:textId="77777777" w:rsidR="00C85D89" w:rsidRDefault="00C85D89"/>
  </w:endnote>
  <w:endnote w:type="continuationSeparator" w:id="0">
    <w:p w14:paraId="6B3BAE26" w14:textId="77777777" w:rsidR="00C85D89" w:rsidRDefault="00C85D89" w:rsidP="006622AA">
      <w:pPr>
        <w:spacing w:line="240" w:lineRule="auto"/>
      </w:pPr>
      <w:r>
        <w:continuationSeparator/>
      </w:r>
    </w:p>
    <w:p w14:paraId="6B94DC9E" w14:textId="77777777" w:rsidR="00C85D89" w:rsidRDefault="00C85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5CCC" w14:textId="77777777" w:rsidR="002906E4" w:rsidRDefault="005E6CF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EC61D59" wp14:editId="61609F9E">
          <wp:simplePos x="0" y="0"/>
          <wp:positionH relativeFrom="page">
            <wp:posOffset>3312160</wp:posOffset>
          </wp:positionH>
          <wp:positionV relativeFrom="page">
            <wp:posOffset>10171430</wp:posOffset>
          </wp:positionV>
          <wp:extent cx="3060000" cy="280800"/>
          <wp:effectExtent l="0" t="0" r="7620" b="5080"/>
          <wp:wrapNone/>
          <wp:docPr id="2" name="LRCBLogoTi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0" cy="28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7622" w14:textId="77777777" w:rsidR="00C85D89" w:rsidRDefault="00C85D89" w:rsidP="006622AA">
      <w:pPr>
        <w:spacing w:line="240" w:lineRule="auto"/>
      </w:pPr>
      <w:r>
        <w:separator/>
      </w:r>
    </w:p>
    <w:p w14:paraId="0CE0C57B" w14:textId="77777777" w:rsidR="00C85D89" w:rsidRDefault="00C85D89"/>
  </w:footnote>
  <w:footnote w:type="continuationSeparator" w:id="0">
    <w:p w14:paraId="1C4609FC" w14:textId="77777777" w:rsidR="00C85D89" w:rsidRDefault="00C85D89" w:rsidP="006622AA">
      <w:pPr>
        <w:spacing w:line="240" w:lineRule="auto"/>
      </w:pPr>
      <w:r>
        <w:continuationSeparator/>
      </w:r>
    </w:p>
    <w:p w14:paraId="45F9C790" w14:textId="77777777" w:rsidR="00C85D89" w:rsidRDefault="00C85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60A3" w14:textId="77777777" w:rsidR="002906E4" w:rsidRDefault="002906E4">
    <w:pPr>
      <w:pStyle w:val="Koptekst"/>
    </w:pPr>
  </w:p>
  <w:p w14:paraId="06CA0E68" w14:textId="77777777" w:rsidR="002C4EF2" w:rsidRDefault="002C4E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6632" w14:textId="75F10BC6" w:rsidR="00FE4B43" w:rsidRPr="00412A60" w:rsidRDefault="002906E4" w:rsidP="00FE4B43">
    <w:pPr>
      <w:pStyle w:val="Plattetekst2"/>
      <w:tabs>
        <w:tab w:val="clear" w:pos="2268"/>
        <w:tab w:val="clear" w:pos="3118"/>
        <w:tab w:val="clear" w:pos="3969"/>
        <w:tab w:val="clear" w:pos="4820"/>
        <w:tab w:val="clear" w:pos="5671"/>
        <w:tab w:val="clear" w:pos="6522"/>
        <w:tab w:val="clear" w:pos="7372"/>
        <w:tab w:val="clear" w:pos="8223"/>
      </w:tabs>
      <w:rPr>
        <w:rFonts w:ascii="Calibri" w:hAnsi="Calibri" w:cs="Calibri"/>
        <w:bCs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281C59" wp14:editId="4CD47CD7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1863725" cy="773430"/>
          <wp:effectExtent l="0" t="0" r="3175" b="7620"/>
          <wp:wrapSquare wrapText="bothSides"/>
          <wp:docPr id="7" name="LRCB Logo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ENG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13"/>
                  <a:stretch/>
                </pic:blipFill>
                <pic:spPr bwMode="auto">
                  <a:xfrm>
                    <a:off x="0" y="0"/>
                    <a:ext cx="186372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CF3">
      <w:tab/>
    </w:r>
    <w:r w:rsidR="005E6CF3">
      <w:tab/>
    </w:r>
    <w:bookmarkStart w:id="1" w:name="LRCB_DATE"/>
    <w:r w:rsidR="00FE4B43">
      <w:tab/>
    </w:r>
    <w:r w:rsidR="00FE4B43">
      <w:tab/>
    </w:r>
    <w:r w:rsidR="00FE4B43">
      <w:tab/>
    </w:r>
    <w:r w:rsidR="007C58EF">
      <w:t xml:space="preserve">   </w:t>
    </w:r>
    <w:r w:rsidR="00FE4B43">
      <w:rPr>
        <w:rFonts w:ascii="Calibri" w:hAnsi="Calibri" w:cs="Calibri"/>
        <w:b/>
        <w:bCs/>
        <w:iCs/>
        <w:sz w:val="22"/>
        <w:szCs w:val="22"/>
      </w:rPr>
      <w:t xml:space="preserve">Dinsdag 28 januari </w:t>
    </w:r>
    <w:bookmarkEnd w:id="1"/>
    <w:r w:rsidR="00FE4B43">
      <w:rPr>
        <w:rFonts w:ascii="Calibri" w:hAnsi="Calibri" w:cs="Calibri"/>
        <w:b/>
        <w:bCs/>
        <w:iCs/>
        <w:sz w:val="22"/>
        <w:szCs w:val="22"/>
      </w:rPr>
      <w:t>2020</w:t>
    </w:r>
  </w:p>
  <w:p w14:paraId="34F9749D" w14:textId="77777777" w:rsidR="00FE4B43" w:rsidRDefault="00FE4B43" w:rsidP="00FE4B43"/>
  <w:p w14:paraId="1A5676D7" w14:textId="45B417CB" w:rsidR="005E6CF3" w:rsidRDefault="005E6CF3" w:rsidP="005E6CF3">
    <w:pPr>
      <w:pStyle w:val="Koptekst"/>
      <w:jc w:val="right"/>
      <w:rPr>
        <w:color w:val="7F7F7F" w:themeColor="text1" w:themeTint="80"/>
        <w:sz w:val="16"/>
        <w:szCs w:val="16"/>
      </w:rPr>
    </w:pPr>
  </w:p>
  <w:p w14:paraId="0219DC2B" w14:textId="77777777" w:rsidR="002906E4" w:rsidRDefault="002906E4">
    <w:pPr>
      <w:pStyle w:val="Koptekst"/>
    </w:pPr>
  </w:p>
  <w:p w14:paraId="35200ABB" w14:textId="77777777" w:rsidR="002C4EF2" w:rsidRDefault="002C4E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65C"/>
    <w:multiLevelType w:val="multilevel"/>
    <w:tmpl w:val="2124DA82"/>
    <w:lvl w:ilvl="0">
      <w:numFmt w:val="bullet"/>
      <w:pStyle w:val="Lijstalinea"/>
      <w:lvlText w:val="-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alibri" w:hAnsi="Calibri" w:cs="Calibri" w:hint="default"/>
      </w:rPr>
    </w:lvl>
    <w:lvl w:ilvl="2">
      <w:numFmt w:val="bullet"/>
      <w:lvlText w:val="-"/>
      <w:lvlJc w:val="left"/>
      <w:pPr>
        <w:ind w:left="852" w:hanging="284"/>
      </w:pPr>
      <w:rPr>
        <w:rFonts w:ascii="Calibri" w:hAnsi="Calibri" w:cs="Arial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27A178A9"/>
    <w:multiLevelType w:val="multilevel"/>
    <w:tmpl w:val="4B3EE6D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477BF3"/>
    <w:multiLevelType w:val="hybridMultilevel"/>
    <w:tmpl w:val="977CD4DA"/>
    <w:lvl w:ilvl="0" w:tplc="9A40107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77A1"/>
    <w:multiLevelType w:val="hybridMultilevel"/>
    <w:tmpl w:val="5846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283C"/>
    <w:multiLevelType w:val="hybridMultilevel"/>
    <w:tmpl w:val="5A0C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768A4"/>
    <w:multiLevelType w:val="hybridMultilevel"/>
    <w:tmpl w:val="8FBEF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B4AF4"/>
    <w:multiLevelType w:val="multilevel"/>
    <w:tmpl w:val="931C2F14"/>
    <w:lvl w:ilvl="0">
      <w:start w:val="1"/>
      <w:numFmt w:val="decimal"/>
      <w:pStyle w:val="Lijstnumm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767E0D25"/>
    <w:multiLevelType w:val="multilevel"/>
    <w:tmpl w:val="F9283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DA"/>
    <w:rsid w:val="0006334C"/>
    <w:rsid w:val="000703BD"/>
    <w:rsid w:val="001370B9"/>
    <w:rsid w:val="00153518"/>
    <w:rsid w:val="001D1E7F"/>
    <w:rsid w:val="00257623"/>
    <w:rsid w:val="002906E4"/>
    <w:rsid w:val="002C0ED1"/>
    <w:rsid w:val="002C4EF2"/>
    <w:rsid w:val="002F6AEE"/>
    <w:rsid w:val="0030097F"/>
    <w:rsid w:val="0030099B"/>
    <w:rsid w:val="00316B95"/>
    <w:rsid w:val="00406C6A"/>
    <w:rsid w:val="00461226"/>
    <w:rsid w:val="004E12B9"/>
    <w:rsid w:val="0050342A"/>
    <w:rsid w:val="005D7412"/>
    <w:rsid w:val="005D75AD"/>
    <w:rsid w:val="005E6CF3"/>
    <w:rsid w:val="006622AA"/>
    <w:rsid w:val="00677BE4"/>
    <w:rsid w:val="0069163B"/>
    <w:rsid w:val="006A75A0"/>
    <w:rsid w:val="006C60D3"/>
    <w:rsid w:val="0073669D"/>
    <w:rsid w:val="0078053D"/>
    <w:rsid w:val="007C58EF"/>
    <w:rsid w:val="0088013D"/>
    <w:rsid w:val="00881EA9"/>
    <w:rsid w:val="008C116F"/>
    <w:rsid w:val="008C17DA"/>
    <w:rsid w:val="008C6A18"/>
    <w:rsid w:val="00907BA2"/>
    <w:rsid w:val="0099385E"/>
    <w:rsid w:val="009F43D4"/>
    <w:rsid w:val="00A53547"/>
    <w:rsid w:val="00A54C78"/>
    <w:rsid w:val="00AC59B8"/>
    <w:rsid w:val="00AF46D1"/>
    <w:rsid w:val="00B01454"/>
    <w:rsid w:val="00B02245"/>
    <w:rsid w:val="00B26AD5"/>
    <w:rsid w:val="00B330D9"/>
    <w:rsid w:val="00B80925"/>
    <w:rsid w:val="00BA2226"/>
    <w:rsid w:val="00BA68A6"/>
    <w:rsid w:val="00C24EED"/>
    <w:rsid w:val="00C437DD"/>
    <w:rsid w:val="00C778DF"/>
    <w:rsid w:val="00C85D89"/>
    <w:rsid w:val="00CB5DFB"/>
    <w:rsid w:val="00D074A4"/>
    <w:rsid w:val="00D20199"/>
    <w:rsid w:val="00D6538F"/>
    <w:rsid w:val="00D714C2"/>
    <w:rsid w:val="00D93C17"/>
    <w:rsid w:val="00D94963"/>
    <w:rsid w:val="00DB3634"/>
    <w:rsid w:val="00DC793A"/>
    <w:rsid w:val="00E93C6D"/>
    <w:rsid w:val="00ED1023"/>
    <w:rsid w:val="00EE5AD7"/>
    <w:rsid w:val="00EF6192"/>
    <w:rsid w:val="00F413A6"/>
    <w:rsid w:val="00FC6CE7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45FB4"/>
  <w15:chartTrackingRefBased/>
  <w15:docId w15:val="{C266E11C-D6DB-41ED-8B59-A61F7A74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E6CF3"/>
  </w:style>
  <w:style w:type="paragraph" w:styleId="Kop1">
    <w:name w:val="heading 1"/>
    <w:basedOn w:val="Standaard"/>
    <w:next w:val="Standaard"/>
    <w:link w:val="Kop1Char"/>
    <w:uiPriority w:val="9"/>
    <w:qFormat/>
    <w:rsid w:val="009F43D4"/>
    <w:pPr>
      <w:keepNext/>
      <w:keepLines/>
      <w:numPr>
        <w:numId w:val="2"/>
      </w:numPr>
      <w:pBdr>
        <w:bottom w:val="single" w:sz="4" w:space="1" w:color="A6A6A6" w:themeColor="background1" w:themeShade="A6"/>
      </w:pBdr>
      <w:spacing w:before="480" w:after="300"/>
      <w:outlineLvl w:val="0"/>
    </w:pPr>
    <w:rPr>
      <w:rFonts w:eastAsiaTheme="majorEastAsia" w:cstheme="majorBidi"/>
      <w:b/>
      <w:caps/>
      <w:color w:val="C0000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3547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eastAsiaTheme="majorEastAsia" w:cstheme="majorBidi"/>
      <w:bCs/>
      <w:color w:val="C0000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1454"/>
    <w:pPr>
      <w:keepNext/>
      <w:keepLines/>
      <w:numPr>
        <w:ilvl w:val="2"/>
        <w:numId w:val="2"/>
      </w:numPr>
      <w:spacing w:before="200" w:after="0"/>
      <w:jc w:val="both"/>
      <w:outlineLvl w:val="2"/>
    </w:pPr>
    <w:rPr>
      <w:rFonts w:eastAsiaTheme="majorEastAsia" w:cstheme="majorBidi"/>
      <w:b/>
      <w:color w:val="C00000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2A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6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22AA"/>
  </w:style>
  <w:style w:type="paragraph" w:styleId="Voettekst">
    <w:name w:val="footer"/>
    <w:basedOn w:val="Standaard"/>
    <w:link w:val="VoettekstChar"/>
    <w:uiPriority w:val="99"/>
    <w:unhideWhenUsed/>
    <w:rsid w:val="0066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22AA"/>
  </w:style>
  <w:style w:type="character" w:styleId="Tekstvantijdelijkeaanduiding">
    <w:name w:val="Placeholder Text"/>
    <w:basedOn w:val="Standaardalinea-lettertype"/>
    <w:uiPriority w:val="99"/>
    <w:semiHidden/>
    <w:rsid w:val="008C116F"/>
    <w:rPr>
      <w:color w:val="808080"/>
    </w:rPr>
  </w:style>
  <w:style w:type="paragraph" w:styleId="Lijstalinea">
    <w:name w:val="List Paragraph"/>
    <w:aliases w:val="Lijst bullets"/>
    <w:basedOn w:val="Standaard"/>
    <w:link w:val="LijstalineaChar"/>
    <w:uiPriority w:val="14"/>
    <w:qFormat/>
    <w:rsid w:val="00B26AD5"/>
    <w:pPr>
      <w:numPr>
        <w:numId w:val="3"/>
      </w:numPr>
      <w:spacing w:after="0"/>
      <w:contextualSpacing/>
    </w:pPr>
  </w:style>
  <w:style w:type="paragraph" w:customStyle="1" w:styleId="Kopzondernummer">
    <w:name w:val="Kop (zonder nummer)"/>
    <w:basedOn w:val="Kop1"/>
    <w:next w:val="Standaard"/>
    <w:uiPriority w:val="1"/>
    <w:qFormat/>
    <w:rsid w:val="00881EA9"/>
    <w:pPr>
      <w:numPr>
        <w:numId w:val="0"/>
      </w:numPr>
    </w:pPr>
  </w:style>
  <w:style w:type="character" w:customStyle="1" w:styleId="LijstalineaChar">
    <w:name w:val="Lijstalinea Char"/>
    <w:aliases w:val="Lijst bullets Char"/>
    <w:basedOn w:val="Standaardalinea-lettertype"/>
    <w:link w:val="Lijstalinea"/>
    <w:uiPriority w:val="14"/>
    <w:rsid w:val="00C778DF"/>
  </w:style>
  <w:style w:type="character" w:customStyle="1" w:styleId="Kop1Char">
    <w:name w:val="Kop 1 Char"/>
    <w:basedOn w:val="Standaardalinea-lettertype"/>
    <w:link w:val="Kop1"/>
    <w:uiPriority w:val="9"/>
    <w:rsid w:val="009F43D4"/>
    <w:rPr>
      <w:rFonts w:eastAsiaTheme="majorEastAsia" w:cstheme="majorBidi"/>
      <w:b/>
      <w:caps/>
      <w:color w:val="C00000"/>
      <w:sz w:val="32"/>
      <w:szCs w:val="32"/>
    </w:rPr>
  </w:style>
  <w:style w:type="paragraph" w:styleId="Kopvaninhoudsopgave">
    <w:name w:val="TOC Heading"/>
    <w:basedOn w:val="Kopzondernummer"/>
    <w:next w:val="Standaard"/>
    <w:uiPriority w:val="39"/>
    <w:unhideWhenUsed/>
    <w:rsid w:val="0099385E"/>
  </w:style>
  <w:style w:type="paragraph" w:styleId="Inhopg2">
    <w:name w:val="toc 2"/>
    <w:basedOn w:val="Standaard"/>
    <w:next w:val="Standaard"/>
    <w:autoRedefine/>
    <w:uiPriority w:val="39"/>
    <w:unhideWhenUsed/>
    <w:rsid w:val="00B80925"/>
    <w:pPr>
      <w:tabs>
        <w:tab w:val="left" w:pos="851"/>
        <w:tab w:val="right" w:leader="dot" w:pos="9062"/>
      </w:tabs>
      <w:spacing w:after="100"/>
      <w:ind w:left="220"/>
    </w:pPr>
    <w:rPr>
      <w:rFonts w:eastAsiaTheme="minorEastAsia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06C6A"/>
    <w:pPr>
      <w:spacing w:after="10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406C6A"/>
    <w:pPr>
      <w:spacing w:after="100"/>
      <w:ind w:left="440"/>
    </w:pPr>
    <w:rPr>
      <w:rFonts w:eastAsiaTheme="minorEastAsia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53547"/>
    <w:rPr>
      <w:rFonts w:eastAsiaTheme="majorEastAsia" w:cstheme="majorBidi"/>
      <w:bCs/>
      <w:color w:val="C0000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B01454"/>
    <w:rPr>
      <w:rFonts w:eastAsiaTheme="majorEastAsia" w:cstheme="majorBidi"/>
      <w:b/>
      <w:color w:val="C00000"/>
      <w:sz w:val="28"/>
      <w:szCs w:val="24"/>
    </w:rPr>
  </w:style>
  <w:style w:type="character" w:styleId="Hyperlink">
    <w:name w:val="Hyperlink"/>
    <w:basedOn w:val="Standaardalinea-lettertype"/>
    <w:uiPriority w:val="99"/>
    <w:unhideWhenUsed/>
    <w:rsid w:val="00C24EE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F43D4"/>
    <w:pPr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F43D4"/>
    <w:rPr>
      <w:rFonts w:eastAsiaTheme="majorEastAsia" w:cstheme="majorBidi"/>
      <w:spacing w:val="-10"/>
      <w:kern w:val="28"/>
      <w:sz w:val="72"/>
      <w:szCs w:val="56"/>
    </w:rPr>
  </w:style>
  <w:style w:type="paragraph" w:customStyle="1" w:styleId="Subkop">
    <w:name w:val="Subkop"/>
    <w:basedOn w:val="Standaard"/>
    <w:next w:val="Standaard"/>
    <w:qFormat/>
    <w:rsid w:val="0099385E"/>
    <w:pPr>
      <w:spacing w:after="0"/>
    </w:pPr>
    <w:rPr>
      <w:color w:val="C00000"/>
      <w:sz w:val="24"/>
      <w:szCs w:val="24"/>
    </w:rPr>
  </w:style>
  <w:style w:type="paragraph" w:customStyle="1" w:styleId="Lijstnummers">
    <w:name w:val="Lijst nummers"/>
    <w:basedOn w:val="Lijstalinea"/>
    <w:uiPriority w:val="14"/>
    <w:qFormat/>
    <w:rsid w:val="00C778DF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1370B9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Rastertabel1licht-Accent1">
    <w:name w:val="Grid Table 1 Light Accent 1"/>
    <w:basedOn w:val="Standaardtabel"/>
    <w:uiPriority w:val="46"/>
    <w:rsid w:val="005D75A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RCBtabel">
    <w:name w:val="LRCB tabel"/>
    <w:basedOn w:val="Standaardtabel"/>
    <w:rsid w:val="00EF6192"/>
    <w:pPr>
      <w:spacing w:line="240" w:lineRule="auto"/>
    </w:pPr>
    <w:rPr>
      <w:rFonts w:cstheme="minorHAnsi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paragraph" w:styleId="Plattetekst2">
    <w:name w:val="Body Text 2"/>
    <w:basedOn w:val="Standaard"/>
    <w:link w:val="Plattetekst2Char"/>
    <w:rsid w:val="005E6CF3"/>
    <w:pPr>
      <w:tabs>
        <w:tab w:val="left" w:pos="-720"/>
        <w:tab w:val="left" w:pos="1417"/>
        <w:tab w:val="left" w:pos="2268"/>
        <w:tab w:val="left" w:pos="3118"/>
        <w:tab w:val="left" w:pos="3969"/>
        <w:tab w:val="left" w:pos="4820"/>
        <w:tab w:val="left" w:pos="5671"/>
        <w:tab w:val="left" w:pos="6522"/>
        <w:tab w:val="left" w:pos="7372"/>
        <w:tab w:val="left" w:pos="8223"/>
      </w:tabs>
      <w:spacing w:after="0" w:line="240" w:lineRule="auto"/>
      <w:ind w:right="-2"/>
    </w:pPr>
    <w:rPr>
      <w:rFonts w:ascii="Univers" w:eastAsia="Times New Roman" w:hAnsi="Univer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5E6CF3"/>
    <w:rPr>
      <w:rFonts w:ascii="Univers" w:eastAsia="Times New Roman" w:hAnsi="Univers" w:cs="Times New Roman"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16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16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16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16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cbfs2012.lrcb.local\Data_LRCB\Algemeen\Huisstijl\Sjablonen\LRCB%20Mem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EAED4B-2D80-4312-9EB1-00292026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LRCB Memo.dotx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 Docentendag Inwerkprogramma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Docentendag Inwerkprogramma</dc:title>
  <dc:subject/>
  <dc:creator>Michiel Alsters</dc:creator>
  <cp:keywords/>
  <dc:description/>
  <cp:lastModifiedBy>Lieke Borgers</cp:lastModifiedBy>
  <cp:revision>2</cp:revision>
  <dcterms:created xsi:type="dcterms:W3CDTF">2019-09-13T07:36:00Z</dcterms:created>
  <dcterms:modified xsi:type="dcterms:W3CDTF">2019-09-13T07:36:00Z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BDO Teal 011</vt:lpwstr>
  </property>
</Properties>
</file>